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au comportant le titre du document, image représentant des billets d’avion et instructions d’utilisation du formulaire"/>
      </w:tblPr>
      <w:tblGrid>
        <w:gridCol w:w="2605"/>
        <w:gridCol w:w="6422"/>
      </w:tblGrid>
      <w:tr w:rsidR="00386EDB" w:rsidRPr="00386EDB" w14:paraId="4C19CA5B" w14:textId="77777777" w:rsidTr="004A5EC2">
        <w:tc>
          <w:tcPr>
            <w:tcW w:w="2698" w:type="dxa"/>
            <w:vAlign w:val="bottom"/>
          </w:tcPr>
          <w:p w14:paraId="2892929A" w14:textId="77777777" w:rsidR="00E70901" w:rsidRPr="00681022" w:rsidRDefault="00E70901"/>
        </w:tc>
        <w:tc>
          <w:tcPr>
            <w:tcW w:w="6662" w:type="dxa"/>
            <w:vAlign w:val="bottom"/>
          </w:tcPr>
          <w:p w14:paraId="1A0EEE6C" w14:textId="77777777" w:rsidR="00E70901" w:rsidRPr="00351FB6" w:rsidRDefault="00041D64" w:rsidP="00722010">
            <w:pPr>
              <w:pStyle w:val="Titre"/>
              <w:ind w:left="24"/>
              <w:jc w:val="both"/>
              <w:rPr>
                <w:color w:val="00B050"/>
                <w:sz w:val="40"/>
              </w:rPr>
            </w:pPr>
            <w:sdt>
              <w:sdtPr>
                <w:rPr>
                  <w:color w:val="00B050"/>
                  <w:sz w:val="40"/>
                </w:rPr>
                <w:alias w:val="Entrez le titre :"/>
                <w:tag w:val="Entrez le titre :"/>
                <w:id w:val="1003319540"/>
                <w:placeholder>
                  <w:docPart w:val="B08C767E0475460D9E1C0A286385D14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386EDB" w:rsidRPr="00351FB6">
                  <w:rPr>
                    <w:color w:val="00B050"/>
                    <w:sz w:val="40"/>
                  </w:rPr>
                  <w:t>FORMUL</w:t>
                </w:r>
                <w:r w:rsidR="00AA5332">
                  <w:rPr>
                    <w:color w:val="00B050"/>
                    <w:sz w:val="40"/>
                  </w:rPr>
                  <w:t>AIRE D’INSCRIPTION AU COURS</w:t>
                </w:r>
                <w:r w:rsidR="00510A73">
                  <w:rPr>
                    <w:color w:val="00B050"/>
                    <w:sz w:val="40"/>
                  </w:rPr>
                  <w:t xml:space="preserve"> ANIMATEURS</w:t>
                </w:r>
              </w:sdtContent>
            </w:sdt>
          </w:p>
          <w:p w14:paraId="49DD5BDB" w14:textId="77777777" w:rsidR="00115442" w:rsidRPr="00351FB6" w:rsidRDefault="004C2250" w:rsidP="0069569D">
            <w:pPr>
              <w:pStyle w:val="Sous-titre"/>
              <w:jc w:val="left"/>
              <w:rPr>
                <w:color w:val="00B050"/>
                <w:sz w:val="40"/>
              </w:rPr>
            </w:pPr>
            <w:r w:rsidRPr="00236D1A">
              <w:rPr>
                <w:color w:val="FF0000"/>
                <w:sz w:val="32"/>
              </w:rPr>
              <w:t>Introduction à la formation d’entraîneur de l’ASF et de Moniteur J+S en football</w:t>
            </w:r>
          </w:p>
        </w:tc>
      </w:tr>
    </w:tbl>
    <w:p w14:paraId="1474F12F" w14:textId="77777777" w:rsidR="00E70901" w:rsidRPr="006D4B9B" w:rsidRDefault="00057EF6">
      <w:pPr>
        <w:pStyle w:val="Titre1"/>
        <w:rPr>
          <w:color w:val="008000"/>
          <w:sz w:val="24"/>
        </w:rPr>
      </w:pPr>
      <w:r>
        <w:rPr>
          <w:noProof/>
          <w:color w:val="008000"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89224F" wp14:editId="05F633E7">
                <wp:simplePos x="0" y="0"/>
                <wp:positionH relativeFrom="column">
                  <wp:posOffset>2867026</wp:posOffset>
                </wp:positionH>
                <wp:positionV relativeFrom="paragraph">
                  <wp:posOffset>440690</wp:posOffset>
                </wp:positionV>
                <wp:extent cx="0" cy="21621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7C0D5" id="Connecteur droit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34.7pt" to="225.7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" strokecolor="#a5b592 [3204]" strokeweight=".5pt">
                <v:stroke joinstyle="miter"/>
              </v:line>
            </w:pict>
          </mc:Fallback>
        </mc:AlternateContent>
      </w:r>
      <w:r w:rsidR="006B260D" w:rsidRPr="00386EDB"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 wp14:anchorId="5131DA7E" wp14:editId="0097E8BF">
            <wp:simplePos x="0" y="0"/>
            <wp:positionH relativeFrom="column">
              <wp:posOffset>-114301</wp:posOffset>
            </wp:positionH>
            <wp:positionV relativeFrom="paragraph">
              <wp:posOffset>-1086485</wp:posOffset>
            </wp:positionV>
            <wp:extent cx="1799009" cy="942975"/>
            <wp:effectExtent l="0" t="0" r="4445" b="0"/>
            <wp:wrapNone/>
            <wp:docPr id="2" name="Image 2" descr="\\football.ch\acvf\groups\acvf-secretariat\A-Secrétariat\Joëlle Tissot\Logo AC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otball.ch\acvf\groups\acvf-secretariat\A-Secrétariat\Joëlle Tissot\Logo ACV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0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color w:val="008000"/>
            <w:sz w:val="24"/>
          </w:rPr>
          <w:alias w:val="Informations personnelles :"/>
          <w:tag w:val="Informations personnelles :"/>
          <w:id w:val="-920178205"/>
          <w:placeholder>
            <w:docPart w:val="0100CAC420FE4724989446258B099942"/>
          </w:placeholder>
          <w:temporary/>
          <w:showingPlcHdr/>
          <w15:appearance w15:val="hidden"/>
        </w:sdtPr>
        <w:sdtEndPr/>
        <w:sdtContent>
          <w:r w:rsidR="005C237A" w:rsidRPr="00465C8C">
            <w:rPr>
              <w:color w:val="008000"/>
              <w:sz w:val="24"/>
              <w:u w:val="single"/>
              <w:lang w:bidi="fr-FR"/>
            </w:rPr>
            <w:t>Informations personnelles</w:t>
          </w:r>
        </w:sdtContent>
      </w:sdt>
    </w:p>
    <w:tbl>
      <w:tblPr>
        <w:tblStyle w:val="TableauListe6Couleur-Accentuation1"/>
        <w:tblW w:w="0" w:type="auto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386EDB" w:rsidRPr="006D4B9B" w14:paraId="2EE7B792" w14:textId="77777777" w:rsidTr="0070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5554FAB" w14:textId="77777777" w:rsidR="00E70901" w:rsidRPr="006D4B9B" w:rsidRDefault="00386EDB" w:rsidP="00386EDB">
            <w:pPr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Club</w:t>
            </w:r>
          </w:p>
        </w:tc>
        <w:tc>
          <w:tcPr>
            <w:tcW w:w="4513" w:type="dxa"/>
          </w:tcPr>
          <w:p w14:paraId="14DE4AC9" w14:textId="41077FDA" w:rsidR="00E70901" w:rsidRPr="006D4B9B" w:rsidRDefault="000222B8" w:rsidP="00022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0" w:name="Texte11"/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 w:rsidR="006B458A">
              <w:rPr>
                <w:color w:val="008000"/>
                <w:sz w:val="24"/>
                <w:szCs w:val="24"/>
              </w:rPr>
              <w:t> </w:t>
            </w:r>
            <w:r w:rsidR="006B458A">
              <w:rPr>
                <w:color w:val="008000"/>
                <w:sz w:val="24"/>
                <w:szCs w:val="24"/>
              </w:rPr>
              <w:t> </w:t>
            </w:r>
            <w:r w:rsidR="006B458A">
              <w:rPr>
                <w:color w:val="008000"/>
                <w:sz w:val="24"/>
                <w:szCs w:val="24"/>
              </w:rPr>
              <w:t> </w:t>
            </w:r>
            <w:r w:rsidR="006B458A">
              <w:rPr>
                <w:color w:val="008000"/>
                <w:sz w:val="24"/>
                <w:szCs w:val="24"/>
              </w:rPr>
              <w:t> </w:t>
            </w:r>
            <w:r w:rsidR="006B458A"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  <w:bookmarkEnd w:id="0"/>
          </w:p>
        </w:tc>
      </w:tr>
      <w:tr w:rsidR="00386EDB" w:rsidRPr="006D4B9B" w14:paraId="059CD266" w14:textId="77777777" w:rsidTr="00706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A7A1883" w14:textId="77777777" w:rsidR="00E70901" w:rsidRPr="006D4B9B" w:rsidRDefault="00386EDB" w:rsidP="00386EDB">
            <w:pPr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Equipe entraînée</w:t>
            </w:r>
            <w:r w:rsidR="004C2250">
              <w:rPr>
                <w:color w:val="008000"/>
                <w:sz w:val="24"/>
                <w:szCs w:val="24"/>
              </w:rPr>
              <w:t xml:space="preserve"> ou équipe future</w:t>
            </w:r>
          </w:p>
        </w:tc>
        <w:tc>
          <w:tcPr>
            <w:tcW w:w="4513" w:type="dxa"/>
          </w:tcPr>
          <w:p w14:paraId="090AFD1C" w14:textId="77777777" w:rsidR="00E70901" w:rsidRPr="006D4B9B" w:rsidRDefault="00706E30" w:rsidP="00467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  <w:bookmarkEnd w:id="1"/>
          </w:p>
        </w:tc>
      </w:tr>
      <w:tr w:rsidR="00386EDB" w:rsidRPr="006D4B9B" w14:paraId="33689F0F" w14:textId="77777777" w:rsidTr="0070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C404182" w14:textId="77777777" w:rsidR="00E70901" w:rsidRPr="006D4B9B" w:rsidRDefault="00386EDB" w:rsidP="00386EDB">
            <w:pPr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Nom et prénom du participant</w:t>
            </w:r>
          </w:p>
        </w:tc>
        <w:tc>
          <w:tcPr>
            <w:tcW w:w="4513" w:type="dxa"/>
          </w:tcPr>
          <w:p w14:paraId="781E09BD" w14:textId="77777777" w:rsidR="00E70901" w:rsidRPr="006D4B9B" w:rsidRDefault="00706E30" w:rsidP="007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  <w:bookmarkEnd w:id="2"/>
          </w:p>
        </w:tc>
      </w:tr>
      <w:tr w:rsidR="00386EDB" w:rsidRPr="006D4B9B" w14:paraId="3FE85846" w14:textId="77777777" w:rsidTr="00706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FAABE9E" w14:textId="77777777" w:rsidR="00E70901" w:rsidRPr="00B91244" w:rsidRDefault="00386EDB" w:rsidP="00386EDB">
            <w:pPr>
              <w:rPr>
                <w:color w:val="008000"/>
                <w:sz w:val="23"/>
                <w:szCs w:val="23"/>
              </w:rPr>
            </w:pPr>
            <w:r w:rsidRPr="00B91244">
              <w:rPr>
                <w:color w:val="008000"/>
                <w:sz w:val="23"/>
                <w:szCs w:val="23"/>
              </w:rPr>
              <w:t>N° AVS (nouveau numéro à 13 chiffres)</w:t>
            </w:r>
          </w:p>
        </w:tc>
        <w:tc>
          <w:tcPr>
            <w:tcW w:w="4513" w:type="dxa"/>
          </w:tcPr>
          <w:p w14:paraId="645F87C4" w14:textId="77777777" w:rsidR="00E70901" w:rsidRPr="006D4B9B" w:rsidRDefault="00386EDB" w:rsidP="00A02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756.</w:t>
            </w:r>
            <w:r w:rsidR="00706E30">
              <w:rPr>
                <w:color w:val="008000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706E30">
              <w:rPr>
                <w:color w:val="008000"/>
                <w:sz w:val="24"/>
                <w:szCs w:val="24"/>
              </w:rPr>
              <w:instrText xml:space="preserve"> FORMTEXT </w:instrText>
            </w:r>
            <w:r w:rsidR="00706E30">
              <w:rPr>
                <w:color w:val="008000"/>
                <w:sz w:val="24"/>
                <w:szCs w:val="24"/>
              </w:rPr>
            </w:r>
            <w:r w:rsidR="00706E30">
              <w:rPr>
                <w:color w:val="008000"/>
                <w:sz w:val="24"/>
                <w:szCs w:val="24"/>
              </w:rPr>
              <w:fldChar w:fldCharType="separate"/>
            </w:r>
            <w:r w:rsidR="00A02688">
              <w:rPr>
                <w:color w:val="008000"/>
                <w:sz w:val="24"/>
                <w:szCs w:val="24"/>
              </w:rPr>
              <w:t> </w:t>
            </w:r>
            <w:r w:rsidR="00A02688">
              <w:rPr>
                <w:color w:val="008000"/>
                <w:sz w:val="24"/>
                <w:szCs w:val="24"/>
              </w:rPr>
              <w:t> </w:t>
            </w:r>
            <w:r w:rsidR="00A02688">
              <w:rPr>
                <w:color w:val="008000"/>
                <w:sz w:val="24"/>
                <w:szCs w:val="24"/>
              </w:rPr>
              <w:t> </w:t>
            </w:r>
            <w:r w:rsidR="00A02688">
              <w:rPr>
                <w:color w:val="008000"/>
                <w:sz w:val="24"/>
                <w:szCs w:val="24"/>
              </w:rPr>
              <w:t> </w:t>
            </w:r>
            <w:r w:rsidR="00A02688">
              <w:rPr>
                <w:color w:val="008000"/>
                <w:sz w:val="24"/>
                <w:szCs w:val="24"/>
              </w:rPr>
              <w:t> </w:t>
            </w:r>
            <w:r w:rsidR="00706E30">
              <w:rPr>
                <w:color w:val="008000"/>
                <w:sz w:val="24"/>
                <w:szCs w:val="24"/>
              </w:rPr>
              <w:fldChar w:fldCharType="end"/>
            </w:r>
            <w:bookmarkEnd w:id="3"/>
          </w:p>
        </w:tc>
      </w:tr>
      <w:tr w:rsidR="00386EDB" w:rsidRPr="006D4B9B" w14:paraId="1E6CBE90" w14:textId="77777777" w:rsidTr="0070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F8F48C0" w14:textId="77777777" w:rsidR="00386EDB" w:rsidRPr="006D4B9B" w:rsidRDefault="006D4B9B" w:rsidP="006D4B9B">
            <w:pPr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Date de naissance</w:t>
            </w:r>
          </w:p>
        </w:tc>
        <w:tc>
          <w:tcPr>
            <w:tcW w:w="4513" w:type="dxa"/>
          </w:tcPr>
          <w:p w14:paraId="46E6C6FD" w14:textId="77777777" w:rsidR="00386EDB" w:rsidRPr="006D4B9B" w:rsidRDefault="00706E30" w:rsidP="007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  <w:bookmarkEnd w:id="4"/>
          </w:p>
        </w:tc>
      </w:tr>
      <w:tr w:rsidR="00386EDB" w:rsidRPr="006D4B9B" w14:paraId="0E644707" w14:textId="77777777" w:rsidTr="00706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CD76E4F" w14:textId="77777777" w:rsidR="00386EDB" w:rsidRPr="006D4B9B" w:rsidRDefault="00386EDB" w:rsidP="00386EDB">
            <w:pPr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Adresse</w:t>
            </w:r>
          </w:p>
        </w:tc>
        <w:tc>
          <w:tcPr>
            <w:tcW w:w="4513" w:type="dxa"/>
          </w:tcPr>
          <w:p w14:paraId="7FAF97EC" w14:textId="77777777" w:rsidR="00386EDB" w:rsidRPr="006D4B9B" w:rsidRDefault="00706E30" w:rsidP="00706E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  <w:bookmarkEnd w:id="5"/>
          </w:p>
        </w:tc>
      </w:tr>
      <w:tr w:rsidR="00386EDB" w:rsidRPr="006D4B9B" w14:paraId="72BF284C" w14:textId="77777777" w:rsidTr="0070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805889F" w14:textId="77777777" w:rsidR="00386EDB" w:rsidRPr="006D4B9B" w:rsidRDefault="00B90F15" w:rsidP="00D422C4">
            <w:pPr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N°</w:t>
            </w:r>
            <w:r w:rsidR="00D422C4">
              <w:rPr>
                <w:color w:val="008000"/>
                <w:sz w:val="24"/>
                <w:szCs w:val="24"/>
              </w:rPr>
              <w:t xml:space="preserve"> postal</w:t>
            </w:r>
            <w:r w:rsidR="00386EDB" w:rsidRPr="006D4B9B">
              <w:rPr>
                <w:color w:val="008000"/>
                <w:sz w:val="24"/>
                <w:szCs w:val="24"/>
              </w:rPr>
              <w:t xml:space="preserve"> + </w:t>
            </w:r>
            <w:r w:rsidR="00D422C4">
              <w:rPr>
                <w:color w:val="008000"/>
                <w:sz w:val="24"/>
                <w:szCs w:val="24"/>
              </w:rPr>
              <w:t>Localité</w:t>
            </w:r>
          </w:p>
        </w:tc>
        <w:tc>
          <w:tcPr>
            <w:tcW w:w="4513" w:type="dxa"/>
          </w:tcPr>
          <w:p w14:paraId="475714A0" w14:textId="77777777" w:rsidR="00386EDB" w:rsidRPr="006D4B9B" w:rsidRDefault="00706E30" w:rsidP="007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  <w:bookmarkEnd w:id="6"/>
          </w:p>
        </w:tc>
      </w:tr>
      <w:tr w:rsidR="00386EDB" w:rsidRPr="006D4B9B" w14:paraId="0232F7A2" w14:textId="77777777" w:rsidTr="00706E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A79D436" w14:textId="77777777" w:rsidR="00386EDB" w:rsidRPr="006D4B9B" w:rsidRDefault="00386EDB" w:rsidP="00386EDB">
            <w:pPr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Téléphone mobile</w:t>
            </w:r>
          </w:p>
        </w:tc>
        <w:tc>
          <w:tcPr>
            <w:tcW w:w="4513" w:type="dxa"/>
          </w:tcPr>
          <w:p w14:paraId="1ECEE4F9" w14:textId="77777777" w:rsidR="00386EDB" w:rsidRPr="006D4B9B" w:rsidRDefault="00706E30" w:rsidP="0038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  <w:bookmarkEnd w:id="7"/>
          </w:p>
        </w:tc>
      </w:tr>
      <w:tr w:rsidR="00386EDB" w:rsidRPr="006D4B9B" w14:paraId="3AF3C81E" w14:textId="77777777" w:rsidTr="00706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852A6CA" w14:textId="77777777" w:rsidR="00386EDB" w:rsidRPr="006D4B9B" w:rsidRDefault="0045418A" w:rsidP="0045418A">
            <w:pPr>
              <w:rPr>
                <w:color w:val="008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Adresse email</w:t>
            </w:r>
            <w:r w:rsidR="00F630F4" w:rsidRPr="00F630F4">
              <w:rPr>
                <w:color w:val="FF0000"/>
                <w:sz w:val="24"/>
                <w:szCs w:val="24"/>
              </w:rPr>
              <w:t xml:space="preserve"> (lisible</w:t>
            </w:r>
            <w:r>
              <w:rPr>
                <w:color w:val="FF0000"/>
                <w:sz w:val="24"/>
                <w:szCs w:val="24"/>
              </w:rPr>
              <w:t>, svp</w:t>
            </w:r>
            <w:r w:rsidR="00F630F4" w:rsidRPr="00F630F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4513" w:type="dxa"/>
          </w:tcPr>
          <w:p w14:paraId="15D58248" w14:textId="77777777" w:rsidR="00386EDB" w:rsidRPr="006D4B9B" w:rsidRDefault="00706E30" w:rsidP="0070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color w:val="008000"/>
                <w:sz w:val="24"/>
                <w:szCs w:val="24"/>
              </w:rPr>
              <w:instrText xml:space="preserve"> FORMTEXT </w:instrText>
            </w:r>
            <w:r>
              <w:rPr>
                <w:color w:val="008000"/>
                <w:sz w:val="24"/>
                <w:szCs w:val="24"/>
              </w:rPr>
            </w:r>
            <w:r>
              <w:rPr>
                <w:color w:val="008000"/>
                <w:sz w:val="24"/>
                <w:szCs w:val="24"/>
              </w:rPr>
              <w:fldChar w:fldCharType="separate"/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t> </w:t>
            </w:r>
            <w:r>
              <w:rPr>
                <w:color w:val="008000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550F713" w14:textId="09CC4991" w:rsidR="00386EDB" w:rsidRPr="006D4B9B" w:rsidRDefault="00041D64" w:rsidP="00EA6280">
      <w:pPr>
        <w:pStyle w:val="Titre1"/>
        <w:keepNext/>
        <w:keepLines/>
        <w:rPr>
          <w:color w:val="008000"/>
          <w:sz w:val="24"/>
          <w:u w:val="single"/>
        </w:rPr>
      </w:pPr>
      <w:sdt>
        <w:sdtPr>
          <w:rPr>
            <w:color w:val="008000"/>
            <w:sz w:val="24"/>
          </w:rPr>
          <w:id w:val="-11858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046">
            <w:rPr>
              <w:rFonts w:ascii="MS Gothic" w:eastAsia="MS Gothic" w:hAnsi="MS Gothic" w:hint="eastAsia"/>
              <w:color w:val="008000"/>
              <w:sz w:val="24"/>
            </w:rPr>
            <w:t>☐</w:t>
          </w:r>
        </w:sdtContent>
      </w:sdt>
      <w:r w:rsidR="00EA6280">
        <w:rPr>
          <w:color w:val="008000"/>
          <w:sz w:val="24"/>
        </w:rPr>
        <w:tab/>
      </w:r>
      <w:r w:rsidR="000209A4" w:rsidRPr="00EA6280">
        <w:rPr>
          <w:color w:val="008000"/>
          <w:sz w:val="24"/>
          <w:u w:val="single"/>
        </w:rPr>
        <w:t xml:space="preserve">Je </w:t>
      </w:r>
      <w:r w:rsidR="000209A4" w:rsidRPr="006D4B9B">
        <w:rPr>
          <w:color w:val="008000"/>
          <w:sz w:val="24"/>
          <w:u w:val="single"/>
        </w:rPr>
        <w:t xml:space="preserve">m’inscris et m’engage à suivre </w:t>
      </w:r>
      <w:r w:rsidR="00CF0A82">
        <w:rPr>
          <w:color w:val="008000"/>
          <w:sz w:val="24"/>
          <w:u w:val="single"/>
        </w:rPr>
        <w:t>le cours animateurs</w:t>
      </w:r>
    </w:p>
    <w:p w14:paraId="7E235503" w14:textId="77777777" w:rsidR="00E70901" w:rsidRPr="006D4B9B" w:rsidRDefault="00E70901">
      <w:pPr>
        <w:pStyle w:val="Titre1"/>
        <w:keepNext/>
        <w:keepLines/>
        <w:rPr>
          <w:color w:val="008000"/>
          <w:sz w:val="24"/>
        </w:rPr>
      </w:pP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514"/>
        <w:gridCol w:w="4513"/>
      </w:tblGrid>
      <w:tr w:rsidR="00E70901" w:rsidRPr="006D4B9B" w14:paraId="15D56D67" w14:textId="77777777" w:rsidTr="00D54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C814E60" w14:textId="77777777" w:rsidR="00E70901" w:rsidRPr="006D4B9B" w:rsidRDefault="007242BD" w:rsidP="000209A4">
            <w:pPr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Date</w:t>
            </w:r>
          </w:p>
        </w:tc>
        <w:tc>
          <w:tcPr>
            <w:tcW w:w="4513" w:type="dxa"/>
          </w:tcPr>
          <w:p w14:paraId="77A87D22" w14:textId="4BF72D44" w:rsidR="00E70901" w:rsidRPr="00160B6D" w:rsidRDefault="00057EF6" w:rsidP="004C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  <w:sz w:val="24"/>
                <w:szCs w:val="24"/>
              </w:rPr>
            </w:pPr>
            <w:r>
              <w:rPr>
                <w:noProof/>
                <w:color w:val="008000"/>
                <w:sz w:val="24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90D3A96" wp14:editId="13129A8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6985</wp:posOffset>
                      </wp:positionV>
                      <wp:extent cx="0" cy="2295525"/>
                      <wp:effectExtent l="0" t="0" r="3810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5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B59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7B0F2" id="Connecteur droit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55pt" to="-2.0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" strokecolor="#a5b592" strokeweight=".5pt">
                      <v:stroke joinstyle="miter"/>
                    </v:line>
                  </w:pict>
                </mc:Fallback>
              </mc:AlternateContent>
            </w:r>
            <w:r w:rsidR="0091502D">
              <w:rPr>
                <w:b/>
                <w:color w:val="008000"/>
                <w:sz w:val="24"/>
                <w:szCs w:val="24"/>
              </w:rPr>
              <w:t>Jeudi</w:t>
            </w:r>
            <w:r w:rsidR="000209A4" w:rsidRPr="00160B6D">
              <w:rPr>
                <w:b/>
                <w:color w:val="008000"/>
                <w:sz w:val="24"/>
                <w:szCs w:val="24"/>
              </w:rPr>
              <w:t xml:space="preserve"> </w:t>
            </w:r>
            <w:r w:rsidR="0091502D">
              <w:rPr>
                <w:b/>
                <w:color w:val="008000"/>
                <w:sz w:val="24"/>
                <w:szCs w:val="24"/>
              </w:rPr>
              <w:t>2</w:t>
            </w:r>
            <w:r w:rsidR="00AE74C3">
              <w:rPr>
                <w:b/>
                <w:color w:val="008000"/>
                <w:sz w:val="24"/>
                <w:szCs w:val="24"/>
              </w:rPr>
              <w:t>3</w:t>
            </w:r>
            <w:r w:rsidR="00220397">
              <w:rPr>
                <w:b/>
                <w:color w:val="008000"/>
                <w:sz w:val="24"/>
                <w:szCs w:val="24"/>
              </w:rPr>
              <w:t xml:space="preserve"> mars</w:t>
            </w:r>
            <w:r w:rsidR="00196C7C">
              <w:rPr>
                <w:b/>
                <w:color w:val="008000"/>
                <w:sz w:val="24"/>
                <w:szCs w:val="24"/>
              </w:rPr>
              <w:t xml:space="preserve"> </w:t>
            </w:r>
            <w:r w:rsidR="008F2430">
              <w:rPr>
                <w:b/>
                <w:color w:val="008000"/>
                <w:sz w:val="24"/>
                <w:szCs w:val="24"/>
              </w:rPr>
              <w:t>2023</w:t>
            </w:r>
            <w:r w:rsidR="00CF0A82">
              <w:rPr>
                <w:b/>
                <w:color w:val="008000"/>
                <w:sz w:val="24"/>
                <w:szCs w:val="24"/>
              </w:rPr>
              <w:t xml:space="preserve"> de 18h00 à 22h00</w:t>
            </w:r>
          </w:p>
        </w:tc>
      </w:tr>
      <w:tr w:rsidR="00E70901" w:rsidRPr="006D4B9B" w14:paraId="331987C6" w14:textId="77777777" w:rsidTr="0059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D2B932" w14:textId="77777777" w:rsidR="00E70901" w:rsidRPr="006D4B9B" w:rsidRDefault="000209A4" w:rsidP="000209A4">
            <w:pPr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Lieu</w:t>
            </w:r>
          </w:p>
        </w:tc>
        <w:tc>
          <w:tcPr>
            <w:tcW w:w="4675" w:type="dxa"/>
          </w:tcPr>
          <w:p w14:paraId="65F6409C" w14:textId="457BA032" w:rsidR="000E1B83" w:rsidRPr="006D4B9B" w:rsidRDefault="000209A4" w:rsidP="00020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Centre sportif d’Echallens – stade des Trois-Sapins</w:t>
            </w:r>
          </w:p>
        </w:tc>
      </w:tr>
      <w:tr w:rsidR="00E70901" w:rsidRPr="006D4B9B" w14:paraId="0786B0C8" w14:textId="77777777" w:rsidTr="0059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7A8E5E" w14:textId="77777777" w:rsidR="00E70901" w:rsidRPr="006D4B9B" w:rsidRDefault="000209A4" w:rsidP="000209A4">
            <w:pPr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Montant</w:t>
            </w:r>
          </w:p>
        </w:tc>
        <w:tc>
          <w:tcPr>
            <w:tcW w:w="4675" w:type="dxa"/>
          </w:tcPr>
          <w:p w14:paraId="79B4AB60" w14:textId="77777777" w:rsidR="00E70901" w:rsidRDefault="000209A4" w:rsidP="00D5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000"/>
                <w:sz w:val="24"/>
                <w:szCs w:val="24"/>
              </w:rPr>
            </w:pPr>
            <w:r w:rsidRPr="00160B6D">
              <w:rPr>
                <w:b/>
                <w:color w:val="008000"/>
                <w:sz w:val="24"/>
                <w:szCs w:val="24"/>
              </w:rPr>
              <w:t xml:space="preserve">CHF </w:t>
            </w:r>
            <w:r w:rsidR="00D54770">
              <w:rPr>
                <w:b/>
                <w:color w:val="008000"/>
                <w:sz w:val="24"/>
                <w:szCs w:val="24"/>
              </w:rPr>
              <w:t>30</w:t>
            </w:r>
            <w:r w:rsidRPr="00160B6D">
              <w:rPr>
                <w:b/>
                <w:color w:val="008000"/>
                <w:sz w:val="24"/>
                <w:szCs w:val="24"/>
              </w:rPr>
              <w:t>.—</w:t>
            </w:r>
          </w:p>
          <w:p w14:paraId="231F6C33" w14:textId="77777777" w:rsidR="000E1B83" w:rsidRPr="000E1B83" w:rsidRDefault="00D54770" w:rsidP="00D5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D54770">
              <w:rPr>
                <w:color w:val="FF0000"/>
                <w:sz w:val="24"/>
                <w:szCs w:val="24"/>
              </w:rPr>
              <w:t xml:space="preserve">Ce </w:t>
            </w:r>
            <w:r w:rsidR="006B7223">
              <w:rPr>
                <w:color w:val="FF0000"/>
                <w:sz w:val="24"/>
                <w:szCs w:val="24"/>
              </w:rPr>
              <w:t>montant sera directement débité auprès</w:t>
            </w:r>
            <w:r w:rsidRPr="00D54770">
              <w:rPr>
                <w:color w:val="FF0000"/>
                <w:sz w:val="24"/>
                <w:szCs w:val="24"/>
              </w:rPr>
              <w:t xml:space="preserve"> du club</w:t>
            </w:r>
          </w:p>
        </w:tc>
      </w:tr>
      <w:tr w:rsidR="00E70901" w:rsidRPr="006D4B9B" w14:paraId="74A29835" w14:textId="77777777" w:rsidTr="00D54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5388A5F" w14:textId="77777777" w:rsidR="00E70901" w:rsidRPr="006D4B9B" w:rsidRDefault="000209A4" w:rsidP="000209A4">
            <w:pPr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Retour du formulaire par mail</w:t>
            </w:r>
          </w:p>
        </w:tc>
        <w:tc>
          <w:tcPr>
            <w:tcW w:w="4513" w:type="dxa"/>
          </w:tcPr>
          <w:p w14:paraId="1ABA357C" w14:textId="3B913394" w:rsidR="000E1B83" w:rsidRPr="00160B6D" w:rsidRDefault="00041D64" w:rsidP="004D2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8000"/>
                <w:sz w:val="24"/>
                <w:szCs w:val="24"/>
              </w:rPr>
            </w:pPr>
            <w:hyperlink r:id="rId12" w:history="1">
              <w:r w:rsidR="00785D19" w:rsidRPr="00BD5D0D">
                <w:rPr>
                  <w:rStyle w:val="Lienhypertexte"/>
                  <w:b/>
                  <w:sz w:val="24"/>
                  <w:szCs w:val="24"/>
                </w:rPr>
                <w:t>aymon.olivia@football.ch</w:t>
              </w:r>
            </w:hyperlink>
          </w:p>
        </w:tc>
      </w:tr>
      <w:tr w:rsidR="00E70901" w:rsidRPr="006D4B9B" w14:paraId="23322358" w14:textId="77777777" w:rsidTr="00D54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CB61202" w14:textId="77777777" w:rsidR="00E70901" w:rsidRPr="00773F83" w:rsidRDefault="000209A4" w:rsidP="000209A4">
            <w:pPr>
              <w:rPr>
                <w:color w:val="008000"/>
                <w:sz w:val="23"/>
                <w:szCs w:val="23"/>
              </w:rPr>
            </w:pPr>
            <w:r w:rsidRPr="00773F83">
              <w:rPr>
                <w:color w:val="008000"/>
                <w:sz w:val="23"/>
                <w:szCs w:val="23"/>
              </w:rPr>
              <w:t>Retour du formulaire par courrier postal</w:t>
            </w:r>
          </w:p>
        </w:tc>
        <w:tc>
          <w:tcPr>
            <w:tcW w:w="4513" w:type="dxa"/>
          </w:tcPr>
          <w:p w14:paraId="0FDD87CF" w14:textId="77777777" w:rsidR="00E70901" w:rsidRPr="006D4B9B" w:rsidRDefault="000209A4" w:rsidP="0002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ACVF</w:t>
            </w:r>
          </w:p>
          <w:p w14:paraId="40AFC2B4" w14:textId="77777777" w:rsidR="000209A4" w:rsidRPr="006D4B9B" w:rsidRDefault="000209A4" w:rsidP="0002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Case postale 115</w:t>
            </w:r>
          </w:p>
          <w:p w14:paraId="31CD3734" w14:textId="77777777" w:rsidR="006D4B9B" w:rsidRDefault="000209A4" w:rsidP="0002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 w:rsidRPr="006D4B9B">
              <w:rPr>
                <w:color w:val="008000"/>
                <w:sz w:val="24"/>
                <w:szCs w:val="24"/>
              </w:rPr>
              <w:t>1052 Le Mont-sur-Lausanne</w:t>
            </w:r>
          </w:p>
          <w:p w14:paraId="28CB8821" w14:textId="77777777" w:rsidR="00951AC5" w:rsidRPr="000C3DB9" w:rsidRDefault="00951AC5" w:rsidP="00020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10"/>
                <w:szCs w:val="24"/>
              </w:rPr>
            </w:pPr>
          </w:p>
        </w:tc>
      </w:tr>
    </w:tbl>
    <w:p w14:paraId="5582BA23" w14:textId="77777777" w:rsidR="000E1B83" w:rsidRPr="006D4B9B" w:rsidRDefault="000E1B83">
      <w:pPr>
        <w:rPr>
          <w:sz w:val="24"/>
          <w:szCs w:val="24"/>
        </w:rPr>
      </w:pPr>
    </w:p>
    <w:p w14:paraId="132BC262" w14:textId="77777777" w:rsidR="006D4B9B" w:rsidRDefault="006D4B9B" w:rsidP="006D4B9B">
      <w:pPr>
        <w:rPr>
          <w:b/>
          <w:bCs/>
          <w:color w:val="008000"/>
          <w:sz w:val="24"/>
          <w:szCs w:val="24"/>
        </w:rPr>
      </w:pPr>
      <w:r w:rsidRPr="006D4B9B">
        <w:rPr>
          <w:b/>
          <w:bCs/>
          <w:color w:val="008000"/>
          <w:sz w:val="24"/>
          <w:szCs w:val="24"/>
        </w:rPr>
        <w:t xml:space="preserve">Signature du participant : </w:t>
      </w:r>
      <w:r w:rsidR="00326845">
        <w:rPr>
          <w:b/>
          <w:bCs/>
          <w:color w:val="008000"/>
          <w:sz w:val="24"/>
          <w:szCs w:val="24"/>
        </w:rPr>
        <w:t xml:space="preserve">……………....... </w:t>
      </w:r>
      <w:r>
        <w:rPr>
          <w:b/>
          <w:bCs/>
          <w:color w:val="008000"/>
          <w:sz w:val="24"/>
          <w:szCs w:val="24"/>
        </w:rPr>
        <w:t>S</w:t>
      </w:r>
      <w:r w:rsidRPr="006D4B9B">
        <w:rPr>
          <w:b/>
          <w:bCs/>
          <w:color w:val="008000"/>
          <w:sz w:val="24"/>
          <w:szCs w:val="24"/>
        </w:rPr>
        <w:t>ignature du coach J+S : …………….</w:t>
      </w:r>
    </w:p>
    <w:p w14:paraId="10CCF223" w14:textId="77777777" w:rsidR="00326845" w:rsidRDefault="00326845" w:rsidP="006D4B9B">
      <w:pPr>
        <w:rPr>
          <w:b/>
          <w:bCs/>
          <w:color w:val="008000"/>
          <w:sz w:val="24"/>
          <w:szCs w:val="24"/>
        </w:rPr>
      </w:pPr>
    </w:p>
    <w:p w14:paraId="2171D599" w14:textId="77777777" w:rsidR="006B260D" w:rsidRPr="006B260D" w:rsidRDefault="006B260D" w:rsidP="006D4B9B">
      <w:pPr>
        <w:rPr>
          <w:b/>
          <w:bCs/>
          <w:color w:val="008000"/>
          <w:sz w:val="14"/>
          <w:szCs w:val="24"/>
        </w:rPr>
      </w:pPr>
    </w:p>
    <w:p w14:paraId="271C20DB" w14:textId="77777777" w:rsidR="00A92865" w:rsidRDefault="006D4B9B" w:rsidP="00A32FE7">
      <w:pPr>
        <w:rPr>
          <w:b/>
          <w:bCs/>
          <w:color w:val="008000"/>
          <w:sz w:val="24"/>
          <w:szCs w:val="24"/>
        </w:rPr>
      </w:pPr>
      <w:r w:rsidRPr="006D4B9B">
        <w:rPr>
          <w:b/>
          <w:bCs/>
          <w:color w:val="008000"/>
          <w:sz w:val="24"/>
          <w:szCs w:val="24"/>
        </w:rPr>
        <w:t xml:space="preserve">Tampon du club : ………………………….   </w:t>
      </w:r>
      <w:r w:rsidRPr="006D4B9B">
        <w:rPr>
          <w:b/>
          <w:bCs/>
          <w:color w:val="FF0000"/>
          <w:sz w:val="24"/>
          <w:szCs w:val="24"/>
        </w:rPr>
        <w:t xml:space="preserve">N° du coach J+S </w:t>
      </w:r>
      <w:r w:rsidR="00326845">
        <w:rPr>
          <w:b/>
          <w:bCs/>
          <w:color w:val="008000"/>
          <w:sz w:val="24"/>
          <w:szCs w:val="24"/>
        </w:rPr>
        <w:t>………………………</w:t>
      </w:r>
    </w:p>
    <w:p w14:paraId="7D2535F7" w14:textId="77777777" w:rsidR="00CD78F3" w:rsidRDefault="00CD78F3" w:rsidP="00A32FE7">
      <w:pPr>
        <w:rPr>
          <w:b/>
          <w:bCs/>
          <w:color w:val="008000"/>
          <w:sz w:val="24"/>
          <w:szCs w:val="24"/>
        </w:rPr>
      </w:pPr>
    </w:p>
    <w:p w14:paraId="17943EB7" w14:textId="4C7498DF" w:rsidR="00CD78F3" w:rsidRDefault="00CD78F3" w:rsidP="00A32FE7">
      <w:pPr>
        <w:rPr>
          <w:b/>
          <w:bCs/>
          <w:color w:val="008000"/>
          <w:sz w:val="24"/>
          <w:szCs w:val="24"/>
        </w:rPr>
      </w:pPr>
      <w:r>
        <w:rPr>
          <w:b/>
          <w:bCs/>
          <w:color w:val="008000"/>
          <w:sz w:val="24"/>
          <w:szCs w:val="24"/>
        </w:rPr>
        <w:t>Date : …………………………………………..</w:t>
      </w:r>
    </w:p>
    <w:p w14:paraId="30197044" w14:textId="25D059CC" w:rsidR="004D2B7A" w:rsidRDefault="004D2B7A" w:rsidP="00A32FE7">
      <w:pPr>
        <w:rPr>
          <w:b/>
          <w:bCs/>
          <w:color w:val="008000"/>
          <w:sz w:val="24"/>
          <w:szCs w:val="24"/>
        </w:rPr>
      </w:pPr>
    </w:p>
    <w:p w14:paraId="4D029645" w14:textId="77777777" w:rsidR="004D2B7A" w:rsidRDefault="004D2B7A" w:rsidP="004D2B7A">
      <w:pPr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Ce formulaire ne fait pas office de convocation. Un courriel officiel vous sera envoyé par le secrétariat de l’ACVF, environ 3 semaines avant le début du cours.</w:t>
      </w:r>
    </w:p>
    <w:p w14:paraId="45119CAF" w14:textId="77777777" w:rsidR="004D2B7A" w:rsidRPr="006B260D" w:rsidRDefault="004D2B7A" w:rsidP="00A32FE7">
      <w:pPr>
        <w:rPr>
          <w:b/>
          <w:bCs/>
          <w:color w:val="008000"/>
          <w:sz w:val="24"/>
          <w:szCs w:val="24"/>
        </w:rPr>
      </w:pPr>
    </w:p>
    <w:sectPr w:rsidR="004D2B7A" w:rsidRPr="006B260D" w:rsidSect="006B260D">
      <w:headerReference w:type="default" r:id="rId13"/>
      <w:footerReference w:type="default" r:id="rId14"/>
      <w:footerReference w:type="first" r:id="rId15"/>
      <w:pgSz w:w="11907" w:h="16839"/>
      <w:pgMar w:top="1440" w:right="1440" w:bottom="568" w:left="1440" w:header="720" w:footer="2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C1CE" w14:textId="77777777" w:rsidR="006D52A4" w:rsidRDefault="006D52A4">
      <w:pPr>
        <w:spacing w:before="0" w:after="0"/>
      </w:pPr>
      <w:r>
        <w:separator/>
      </w:r>
    </w:p>
    <w:p w14:paraId="640ADC6B" w14:textId="77777777" w:rsidR="006D52A4" w:rsidRDefault="006D52A4"/>
  </w:endnote>
  <w:endnote w:type="continuationSeparator" w:id="0">
    <w:p w14:paraId="73EB44DD" w14:textId="77777777" w:rsidR="006D52A4" w:rsidRDefault="006D52A4">
      <w:pPr>
        <w:spacing w:before="0" w:after="0"/>
      </w:pPr>
      <w:r>
        <w:continuationSeparator/>
      </w:r>
    </w:p>
    <w:p w14:paraId="23BDC23B" w14:textId="77777777" w:rsidR="006D52A4" w:rsidRDefault="006D52A4"/>
  </w:endnote>
  <w:endnote w:type="continuationNotice" w:id="1">
    <w:p w14:paraId="0CDE177D" w14:textId="77777777" w:rsidR="006D52A4" w:rsidRDefault="006D52A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EB31" w14:textId="77777777" w:rsidR="00E70901" w:rsidRPr="00681022" w:rsidRDefault="003B43F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CD78F3">
      <w:rPr>
        <w:noProof/>
        <w:lang w:bidi="fr-FR"/>
      </w:rPr>
      <w:t>2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="004E0A62" w:rsidRPr="00681022">
      <w:rPr>
        <w:lang w:bidi="fr-FR"/>
      </w:rPr>
      <w:fldChar w:fldCharType="begin"/>
    </w:r>
    <w:r w:rsidR="004E0A62" w:rsidRPr="00681022">
      <w:rPr>
        <w:lang w:bidi="fr-FR"/>
      </w:rPr>
      <w:instrText xml:space="preserve"> NUMPAGES  \* Arabic  \* MERGEFORMAT </w:instrText>
    </w:r>
    <w:r w:rsidR="004E0A62" w:rsidRPr="00681022">
      <w:rPr>
        <w:lang w:bidi="fr-FR"/>
      </w:rPr>
      <w:fldChar w:fldCharType="separate"/>
    </w:r>
    <w:r w:rsidR="001153CE">
      <w:rPr>
        <w:noProof/>
        <w:lang w:bidi="fr-FR"/>
      </w:rPr>
      <w:t>1</w:t>
    </w:r>
    <w:r w:rsidR="004E0A62"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A6C4" w14:textId="77777777" w:rsidR="00E70901" w:rsidRPr="00940361" w:rsidRDefault="00940361">
    <w:pPr>
      <w:pStyle w:val="Pieddepage"/>
      <w:rPr>
        <w:lang w:val="fr-CH"/>
      </w:rPr>
    </w:pPr>
    <w:r>
      <w:rPr>
        <w:lang w:val="fr-CH" w:bidi="fr-FR"/>
      </w:rPr>
      <w:t>Association Cantonale Vaudoise de Football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2021" w14:textId="77777777" w:rsidR="006D52A4" w:rsidRDefault="006D52A4">
      <w:pPr>
        <w:spacing w:before="0" w:after="0"/>
      </w:pPr>
      <w:r>
        <w:separator/>
      </w:r>
    </w:p>
    <w:p w14:paraId="6FA68527" w14:textId="77777777" w:rsidR="006D52A4" w:rsidRDefault="006D52A4"/>
  </w:footnote>
  <w:footnote w:type="continuationSeparator" w:id="0">
    <w:p w14:paraId="0D3E8960" w14:textId="77777777" w:rsidR="006D52A4" w:rsidRDefault="006D52A4">
      <w:pPr>
        <w:spacing w:before="0" w:after="0"/>
      </w:pPr>
      <w:r>
        <w:continuationSeparator/>
      </w:r>
    </w:p>
    <w:p w14:paraId="3328DB47" w14:textId="77777777" w:rsidR="006D52A4" w:rsidRDefault="006D52A4"/>
  </w:footnote>
  <w:footnote w:type="continuationNotice" w:id="1">
    <w:p w14:paraId="26B9CEA6" w14:textId="77777777" w:rsidR="006D52A4" w:rsidRDefault="006D52A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CA9A" w14:textId="77777777" w:rsidR="00E70901" w:rsidRPr="00681022" w:rsidRDefault="00041D64" w:rsidP="005C237A">
    <w:pPr>
      <w:pStyle w:val="En-tte"/>
    </w:pPr>
    <w:sdt>
      <w:sdtPr>
        <w:alias w:val="Entrez le titre :"/>
        <w:tag w:val="Entrez le titre :"/>
        <w:id w:val="-593395089"/>
        <w:placeholder>
          <w:docPart w:val="55FCEA6F8B054D67BB568BB49DB2E39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510A73">
          <w:t>FORMULAIRE D’INSCRIPTION AU COURS ANIMATEURS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87A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054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F158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15649867">
    <w:abstractNumId w:val="9"/>
  </w:num>
  <w:num w:numId="2" w16cid:durableId="1505776319">
    <w:abstractNumId w:val="7"/>
  </w:num>
  <w:num w:numId="3" w16cid:durableId="1982415228">
    <w:abstractNumId w:val="6"/>
  </w:num>
  <w:num w:numId="4" w16cid:durableId="74252675">
    <w:abstractNumId w:val="5"/>
  </w:num>
  <w:num w:numId="5" w16cid:durableId="1865052210">
    <w:abstractNumId w:val="4"/>
  </w:num>
  <w:num w:numId="6" w16cid:durableId="1690251967">
    <w:abstractNumId w:val="8"/>
  </w:num>
  <w:num w:numId="7" w16cid:durableId="789936695">
    <w:abstractNumId w:val="3"/>
  </w:num>
  <w:num w:numId="8" w16cid:durableId="32535799">
    <w:abstractNumId w:val="2"/>
  </w:num>
  <w:num w:numId="9" w16cid:durableId="1929269527">
    <w:abstractNumId w:val="1"/>
  </w:num>
  <w:num w:numId="10" w16cid:durableId="829760573">
    <w:abstractNumId w:val="0"/>
  </w:num>
  <w:num w:numId="11" w16cid:durableId="2136211592">
    <w:abstractNumId w:val="10"/>
  </w:num>
  <w:num w:numId="12" w16cid:durableId="1792287062">
    <w:abstractNumId w:val="11"/>
  </w:num>
  <w:num w:numId="13" w16cid:durableId="7408370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DB"/>
    <w:rsid w:val="000209A4"/>
    <w:rsid w:val="000222B8"/>
    <w:rsid w:val="000226F1"/>
    <w:rsid w:val="00041D64"/>
    <w:rsid w:val="00055DD2"/>
    <w:rsid w:val="00057EF6"/>
    <w:rsid w:val="000714BF"/>
    <w:rsid w:val="00081E2D"/>
    <w:rsid w:val="000870C3"/>
    <w:rsid w:val="000872FD"/>
    <w:rsid w:val="000A146A"/>
    <w:rsid w:val="000A2896"/>
    <w:rsid w:val="000B2F15"/>
    <w:rsid w:val="000B59A4"/>
    <w:rsid w:val="000C3DB9"/>
    <w:rsid w:val="000C65CE"/>
    <w:rsid w:val="000C6A19"/>
    <w:rsid w:val="000D60DA"/>
    <w:rsid w:val="000E1242"/>
    <w:rsid w:val="000E1B83"/>
    <w:rsid w:val="000E3146"/>
    <w:rsid w:val="000E745F"/>
    <w:rsid w:val="001123E1"/>
    <w:rsid w:val="001153CE"/>
    <w:rsid w:val="00115442"/>
    <w:rsid w:val="001431AC"/>
    <w:rsid w:val="00160B6D"/>
    <w:rsid w:val="001863DB"/>
    <w:rsid w:val="0018641D"/>
    <w:rsid w:val="00191DDC"/>
    <w:rsid w:val="00195FFA"/>
    <w:rsid w:val="00196C7C"/>
    <w:rsid w:val="001B07A7"/>
    <w:rsid w:val="001C1F42"/>
    <w:rsid w:val="001F75D1"/>
    <w:rsid w:val="00213864"/>
    <w:rsid w:val="002154D1"/>
    <w:rsid w:val="00215611"/>
    <w:rsid w:val="00220397"/>
    <w:rsid w:val="002310FE"/>
    <w:rsid w:val="00236D1A"/>
    <w:rsid w:val="00237F67"/>
    <w:rsid w:val="00253DA3"/>
    <w:rsid w:val="00265523"/>
    <w:rsid w:val="002C1A75"/>
    <w:rsid w:val="002D566F"/>
    <w:rsid w:val="002E62F9"/>
    <w:rsid w:val="002F2237"/>
    <w:rsid w:val="00302E31"/>
    <w:rsid w:val="0030584F"/>
    <w:rsid w:val="00307FFA"/>
    <w:rsid w:val="00326276"/>
    <w:rsid w:val="00326845"/>
    <w:rsid w:val="00350564"/>
    <w:rsid w:val="00351FB6"/>
    <w:rsid w:val="00362E51"/>
    <w:rsid w:val="00377E29"/>
    <w:rsid w:val="00386EDB"/>
    <w:rsid w:val="00393C2D"/>
    <w:rsid w:val="003B43F5"/>
    <w:rsid w:val="003B6D80"/>
    <w:rsid w:val="003C3694"/>
    <w:rsid w:val="003E1700"/>
    <w:rsid w:val="003F7310"/>
    <w:rsid w:val="004103C9"/>
    <w:rsid w:val="0042176A"/>
    <w:rsid w:val="00421E2A"/>
    <w:rsid w:val="00437A41"/>
    <w:rsid w:val="0044495A"/>
    <w:rsid w:val="0045418A"/>
    <w:rsid w:val="00465C8C"/>
    <w:rsid w:val="00467ADC"/>
    <w:rsid w:val="0047384B"/>
    <w:rsid w:val="00475B09"/>
    <w:rsid w:val="00486099"/>
    <w:rsid w:val="004A5EC2"/>
    <w:rsid w:val="004A6A42"/>
    <w:rsid w:val="004C2250"/>
    <w:rsid w:val="004C3E1B"/>
    <w:rsid w:val="004D2B7A"/>
    <w:rsid w:val="004E0A62"/>
    <w:rsid w:val="004E6C6D"/>
    <w:rsid w:val="004F0CDE"/>
    <w:rsid w:val="004F2D54"/>
    <w:rsid w:val="004F3295"/>
    <w:rsid w:val="004F5374"/>
    <w:rsid w:val="00510A73"/>
    <w:rsid w:val="00526931"/>
    <w:rsid w:val="00541FA0"/>
    <w:rsid w:val="00546046"/>
    <w:rsid w:val="00546DB2"/>
    <w:rsid w:val="00556980"/>
    <w:rsid w:val="005821CA"/>
    <w:rsid w:val="00591903"/>
    <w:rsid w:val="005A33FB"/>
    <w:rsid w:val="005B3355"/>
    <w:rsid w:val="005C237A"/>
    <w:rsid w:val="005D10A6"/>
    <w:rsid w:val="005D1250"/>
    <w:rsid w:val="005E4EF0"/>
    <w:rsid w:val="005F09C9"/>
    <w:rsid w:val="005F6D1F"/>
    <w:rsid w:val="006061E3"/>
    <w:rsid w:val="0062650C"/>
    <w:rsid w:val="006374F4"/>
    <w:rsid w:val="00681022"/>
    <w:rsid w:val="0069569D"/>
    <w:rsid w:val="006B0A14"/>
    <w:rsid w:val="006B260D"/>
    <w:rsid w:val="006B2958"/>
    <w:rsid w:val="006B458A"/>
    <w:rsid w:val="006B7223"/>
    <w:rsid w:val="006D04CF"/>
    <w:rsid w:val="006D4B9B"/>
    <w:rsid w:val="006D52A4"/>
    <w:rsid w:val="006E2571"/>
    <w:rsid w:val="006F2046"/>
    <w:rsid w:val="00706E30"/>
    <w:rsid w:val="00707D58"/>
    <w:rsid w:val="0072097E"/>
    <w:rsid w:val="00722010"/>
    <w:rsid w:val="007242BD"/>
    <w:rsid w:val="00725D0A"/>
    <w:rsid w:val="00746F2F"/>
    <w:rsid w:val="0075426B"/>
    <w:rsid w:val="00773F83"/>
    <w:rsid w:val="00785D19"/>
    <w:rsid w:val="0079127C"/>
    <w:rsid w:val="007968F0"/>
    <w:rsid w:val="007A100A"/>
    <w:rsid w:val="007B2CC5"/>
    <w:rsid w:val="007B4E8C"/>
    <w:rsid w:val="007D6DB7"/>
    <w:rsid w:val="007F1E55"/>
    <w:rsid w:val="00811E77"/>
    <w:rsid w:val="0082011E"/>
    <w:rsid w:val="008248AB"/>
    <w:rsid w:val="00833E89"/>
    <w:rsid w:val="008357AC"/>
    <w:rsid w:val="008420DB"/>
    <w:rsid w:val="00860EC5"/>
    <w:rsid w:val="00873F48"/>
    <w:rsid w:val="008C46FB"/>
    <w:rsid w:val="008C609E"/>
    <w:rsid w:val="008E01D7"/>
    <w:rsid w:val="008E10D1"/>
    <w:rsid w:val="008E391B"/>
    <w:rsid w:val="008F0680"/>
    <w:rsid w:val="008F2430"/>
    <w:rsid w:val="0091502D"/>
    <w:rsid w:val="009210F2"/>
    <w:rsid w:val="00940361"/>
    <w:rsid w:val="00941262"/>
    <w:rsid w:val="00945556"/>
    <w:rsid w:val="00951AC5"/>
    <w:rsid w:val="00955C42"/>
    <w:rsid w:val="00955E1D"/>
    <w:rsid w:val="00963F5E"/>
    <w:rsid w:val="009775B6"/>
    <w:rsid w:val="009A6028"/>
    <w:rsid w:val="009B3B13"/>
    <w:rsid w:val="009C01DA"/>
    <w:rsid w:val="009C5A6D"/>
    <w:rsid w:val="009D07BB"/>
    <w:rsid w:val="009D2DDE"/>
    <w:rsid w:val="009D47FD"/>
    <w:rsid w:val="009E1D44"/>
    <w:rsid w:val="009E1F4A"/>
    <w:rsid w:val="009E4DC6"/>
    <w:rsid w:val="00A02688"/>
    <w:rsid w:val="00A03524"/>
    <w:rsid w:val="00A07C08"/>
    <w:rsid w:val="00A11308"/>
    <w:rsid w:val="00A15282"/>
    <w:rsid w:val="00A266D8"/>
    <w:rsid w:val="00A32FE7"/>
    <w:rsid w:val="00A54139"/>
    <w:rsid w:val="00A740B4"/>
    <w:rsid w:val="00A74EAC"/>
    <w:rsid w:val="00A81087"/>
    <w:rsid w:val="00A91628"/>
    <w:rsid w:val="00A92865"/>
    <w:rsid w:val="00AA5332"/>
    <w:rsid w:val="00AD099E"/>
    <w:rsid w:val="00AE74C3"/>
    <w:rsid w:val="00AF04C1"/>
    <w:rsid w:val="00B2047A"/>
    <w:rsid w:val="00B22103"/>
    <w:rsid w:val="00B34612"/>
    <w:rsid w:val="00B37127"/>
    <w:rsid w:val="00B45ECD"/>
    <w:rsid w:val="00B90F15"/>
    <w:rsid w:val="00B91244"/>
    <w:rsid w:val="00BD3253"/>
    <w:rsid w:val="00BD78EE"/>
    <w:rsid w:val="00C47EEF"/>
    <w:rsid w:val="00C60D3C"/>
    <w:rsid w:val="00C67AA2"/>
    <w:rsid w:val="00C703F1"/>
    <w:rsid w:val="00C811FF"/>
    <w:rsid w:val="00C83781"/>
    <w:rsid w:val="00CB687B"/>
    <w:rsid w:val="00CD78F3"/>
    <w:rsid w:val="00CF0A82"/>
    <w:rsid w:val="00CF3F94"/>
    <w:rsid w:val="00D1532B"/>
    <w:rsid w:val="00D251E5"/>
    <w:rsid w:val="00D266FD"/>
    <w:rsid w:val="00D36662"/>
    <w:rsid w:val="00D422C4"/>
    <w:rsid w:val="00D44363"/>
    <w:rsid w:val="00D52232"/>
    <w:rsid w:val="00D5338F"/>
    <w:rsid w:val="00D54189"/>
    <w:rsid w:val="00D54770"/>
    <w:rsid w:val="00D64FF6"/>
    <w:rsid w:val="00D73DAC"/>
    <w:rsid w:val="00D85AAA"/>
    <w:rsid w:val="00DF4AA9"/>
    <w:rsid w:val="00DF5B1B"/>
    <w:rsid w:val="00E07A9C"/>
    <w:rsid w:val="00E07E15"/>
    <w:rsid w:val="00E316B6"/>
    <w:rsid w:val="00E357EA"/>
    <w:rsid w:val="00E70901"/>
    <w:rsid w:val="00E7713C"/>
    <w:rsid w:val="00E86C42"/>
    <w:rsid w:val="00EA521C"/>
    <w:rsid w:val="00EA6280"/>
    <w:rsid w:val="00EB0395"/>
    <w:rsid w:val="00EB2D6D"/>
    <w:rsid w:val="00EC3E06"/>
    <w:rsid w:val="00ED3129"/>
    <w:rsid w:val="00F12D7A"/>
    <w:rsid w:val="00F40892"/>
    <w:rsid w:val="00F630F4"/>
    <w:rsid w:val="00F674FD"/>
    <w:rsid w:val="00FA1805"/>
    <w:rsid w:val="00FC4209"/>
    <w:rsid w:val="00FD07A3"/>
    <w:rsid w:val="00FD6E01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69481"/>
  <w15:chartTrackingRefBased/>
  <w15:docId w15:val="{20FCED49-F420-440B-B056-53C5C1A0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AA"/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FD72AA"/>
    <w:pPr>
      <w:spacing w:before="360" w:after="60"/>
      <w:contextualSpacing/>
      <w:outlineLvl w:val="0"/>
    </w:pPr>
    <w:rPr>
      <w:b/>
      <w:bCs/>
      <w:color w:val="935309" w:themeColor="accent2" w:themeShade="80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102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8102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02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102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102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102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102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102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81022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68102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rsid w:val="0068102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102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lledutableau">
    <w:name w:val="Table Grid"/>
    <w:basedOn w:val="TableauNormal"/>
    <w:uiPriority w:val="39"/>
    <w:rsid w:val="006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2AA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re">
    <w:name w:val="Title"/>
    <w:basedOn w:val="Normal"/>
    <w:link w:val="TitreCar"/>
    <w:uiPriority w:val="1"/>
    <w:qFormat/>
    <w:rsid w:val="0068102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68102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eauListe6Couleur-Accentuation1">
    <w:name w:val="List Table 6 Colorful Accent 1"/>
    <w:basedOn w:val="TableauNormal"/>
    <w:uiPriority w:val="51"/>
    <w:rsid w:val="0068102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681022"/>
    <w:rPr>
      <w:rFonts w:ascii="Century Gothic" w:hAnsi="Century Gothic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1022"/>
  </w:style>
  <w:style w:type="paragraph" w:styleId="Normalcentr">
    <w:name w:val="Block Text"/>
    <w:basedOn w:val="Normal"/>
    <w:uiPriority w:val="99"/>
    <w:semiHidden/>
    <w:unhideWhenUsed/>
    <w:rsid w:val="0068102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10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1022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810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1022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810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1022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1022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10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1022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1022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10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1022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10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1022"/>
    <w:rPr>
      <w:rFonts w:ascii="Century Gothic" w:hAnsi="Century Gothic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81022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1022"/>
    <w:pPr>
      <w:spacing w:before="0" w:after="20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1022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1022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0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022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022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1022"/>
  </w:style>
  <w:style w:type="character" w:customStyle="1" w:styleId="DateCar">
    <w:name w:val="Date Car"/>
    <w:basedOn w:val="Policepardfaut"/>
    <w:link w:val="Date"/>
    <w:uiPriority w:val="99"/>
    <w:semiHidden/>
    <w:rsid w:val="00681022"/>
    <w:rPr>
      <w:rFonts w:ascii="Century Gothic" w:hAnsi="Century Gothic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102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1022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1022"/>
    <w:rPr>
      <w:rFonts w:ascii="Century Gothic" w:hAnsi="Century Gothic"/>
    </w:rPr>
  </w:style>
  <w:style w:type="character" w:styleId="Accentuation">
    <w:name w:val="Emphasis"/>
    <w:basedOn w:val="Policepardfaut"/>
    <w:uiPriority w:val="20"/>
    <w:semiHidden/>
    <w:unhideWhenUsed/>
    <w:qFormat/>
    <w:rsid w:val="00681022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1022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8102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1022"/>
    <w:pPr>
      <w:spacing w:before="0" w:after="0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81022"/>
    <w:rPr>
      <w:rFonts w:ascii="Century Gothic" w:hAnsi="Century Gothic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022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68102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102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8102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68102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8102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102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102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1022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1022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1022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102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810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unhideWhenUsed/>
    <w:rsid w:val="00681022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1022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1022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1022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1022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1022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1022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1022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1022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1022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10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81022"/>
    <w:rPr>
      <w:rFonts w:ascii="Century Gothic" w:hAnsi="Century Gothic"/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8102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81022"/>
    <w:rPr>
      <w:rFonts w:ascii="Century Gothic" w:hAnsi="Century Gothic"/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8102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8102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8102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8102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8102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8102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8102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8102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6810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810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810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810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810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810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10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10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10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10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10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10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10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10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10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810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10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10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10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10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810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8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102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102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681022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681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10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102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1022"/>
    <w:rPr>
      <w:rFonts w:ascii="Century Gothic" w:hAnsi="Century Gothic"/>
    </w:rPr>
  </w:style>
  <w:style w:type="character" w:styleId="Numrodepage">
    <w:name w:val="pag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681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81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1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81022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102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810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81022"/>
    <w:rPr>
      <w:rFonts w:ascii="Century Gothic" w:hAnsi="Century Gothic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1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681022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1022"/>
    <w:rPr>
      <w:rFonts w:ascii="Century Gothic" w:hAnsi="Century Gothic"/>
    </w:rPr>
  </w:style>
  <w:style w:type="character" w:styleId="lev">
    <w:name w:val="Strong"/>
    <w:basedOn w:val="Policepardfaut"/>
    <w:uiPriority w:val="22"/>
    <w:semiHidden/>
    <w:unhideWhenUsed/>
    <w:qFormat/>
    <w:rsid w:val="00681022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2"/>
    <w:qFormat/>
    <w:rsid w:val="00681022"/>
    <w:pPr>
      <w:numPr>
        <w:ilvl w:val="1"/>
      </w:numPr>
      <w:jc w:val="right"/>
    </w:pPr>
  </w:style>
  <w:style w:type="character" w:customStyle="1" w:styleId="Sous-titreCar">
    <w:name w:val="Sous-titre Car"/>
    <w:basedOn w:val="Policepardfaut"/>
    <w:link w:val="Sous-titre"/>
    <w:uiPriority w:val="2"/>
    <w:rsid w:val="00681022"/>
    <w:rPr>
      <w:rFonts w:ascii="Century Gothic" w:hAnsi="Century Gothic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81022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81022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81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81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81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81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81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81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81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81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81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81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81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81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81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81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81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81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81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81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10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810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81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81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81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81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8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81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81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81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81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10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10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10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10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10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10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10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10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10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102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102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Aucuneliste"/>
    <w:uiPriority w:val="99"/>
    <w:semiHidden/>
    <w:unhideWhenUsed/>
    <w:rsid w:val="0068102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681022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681022"/>
    <w:pPr>
      <w:numPr>
        <w:numId w:val="13"/>
      </w:numPr>
    </w:pPr>
  </w:style>
  <w:style w:type="character" w:customStyle="1" w:styleId="Mot-dise1">
    <w:name w:val="Mot-dièse1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customStyle="1" w:styleId="Mention1">
    <w:name w:val="Mention1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681022"/>
    <w:rPr>
      <w:rFonts w:ascii="Century Gothic" w:hAnsi="Century Gothic"/>
      <w:u w:val="dotte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81022"/>
    <w:rPr>
      <w:rFonts w:ascii="Century Gothic" w:hAnsi="Century Gothic"/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78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ymon.olivia@football.c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sot.joelle\AppData\Roaming\Microsoft\Templates\Formulaire%20contenant%20votre%20itin&#233;raire%20de%20voyage%20et%20des%20renseignements%20sur%20vo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C767E0475460D9E1C0A286385D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D05CD-0B0E-4117-88D5-8AFA2CB61B2A}"/>
      </w:docPartPr>
      <w:docPartBody>
        <w:p w:rsidR="008F65F9" w:rsidRDefault="009D4580">
          <w:pPr>
            <w:pStyle w:val="B08C767E0475460D9E1C0A286385D145"/>
          </w:pPr>
          <w:r w:rsidRPr="00681022">
            <w:rPr>
              <w:lang w:bidi="fr-FR"/>
            </w:rPr>
            <w:t>Formulaire de voyage contenant des renseignements sur vous</w:t>
          </w:r>
        </w:p>
      </w:docPartBody>
    </w:docPart>
    <w:docPart>
      <w:docPartPr>
        <w:name w:val="55FCEA6F8B054D67BB568BB49DB2E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1AA0C-1C61-4454-BA52-5F8D5CA0AA30}"/>
      </w:docPartPr>
      <w:docPartBody>
        <w:p w:rsidR="008F65F9" w:rsidRDefault="009D4580">
          <w:pPr>
            <w:pStyle w:val="55FCEA6F8B054D67BB568BB49DB2E392"/>
          </w:pPr>
          <w:r w:rsidRPr="00681022">
            <w:rPr>
              <w:lang w:bidi="fr-FR"/>
            </w:rPr>
            <w:t>Imprimez ce formulaire et conservez-en un exemplaire sur vous lors de votre voyage. Confiez-en un deuxième exemplaire à un ami ou à un membre de votre famille qui ne vous accompagne pas.</w:t>
          </w:r>
        </w:p>
      </w:docPartBody>
    </w:docPart>
    <w:docPart>
      <w:docPartPr>
        <w:name w:val="0100CAC420FE4724989446258B099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58A05-DDA5-48DB-9ECB-62358CBAEE03}"/>
      </w:docPartPr>
      <w:docPartBody>
        <w:p w:rsidR="008F65F9" w:rsidRDefault="002E1F51" w:rsidP="002E1F51">
          <w:pPr>
            <w:pStyle w:val="0100CAC420FE4724989446258B0999424"/>
          </w:pPr>
          <w:r w:rsidRPr="006D4B9B">
            <w:rPr>
              <w:color w:val="008000"/>
              <w:sz w:val="24"/>
              <w:lang w:bidi="fr-FR"/>
            </w:rPr>
            <w:t>Informations personnelles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80"/>
    <w:rsid w:val="002E1F51"/>
    <w:rsid w:val="00720F73"/>
    <w:rsid w:val="008F65F9"/>
    <w:rsid w:val="009D4580"/>
    <w:rsid w:val="00A10E30"/>
    <w:rsid w:val="00C718D6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08C767E0475460D9E1C0A286385D145">
    <w:name w:val="B08C767E0475460D9E1C0A286385D145"/>
  </w:style>
  <w:style w:type="paragraph" w:customStyle="1" w:styleId="55FCEA6F8B054D67BB568BB49DB2E392">
    <w:name w:val="55FCEA6F8B054D67BB568BB49DB2E392"/>
  </w:style>
  <w:style w:type="character" w:styleId="Textedelespacerserv">
    <w:name w:val="Placeholder Text"/>
    <w:basedOn w:val="Policepardfaut"/>
    <w:uiPriority w:val="99"/>
    <w:semiHidden/>
    <w:rsid w:val="002E1F51"/>
    <w:rPr>
      <w:rFonts w:ascii="Century Gothic" w:hAnsi="Century Gothic"/>
      <w:color w:val="595959" w:themeColor="text1" w:themeTint="A6"/>
    </w:rPr>
  </w:style>
  <w:style w:type="paragraph" w:customStyle="1" w:styleId="0100CAC420FE4724989446258B0999424">
    <w:name w:val="0100CAC420FE4724989446258B0999424"/>
    <w:rsid w:val="002E1F51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00e9ae-0c74-44b1-b27f-978b635b033f" xsi:nil="true"/>
    <lcf76f155ced4ddcb4097134ff3c332f xmlns="5650b946-3e98-4920-a034-6ae8c3347c0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629E0063F45409613AEDB82AD8212" ma:contentTypeVersion="16" ma:contentTypeDescription="Create a new document." ma:contentTypeScope="" ma:versionID="33fd45767f9c092905333c2f17fe5515">
  <xsd:schema xmlns:xsd="http://www.w3.org/2001/XMLSchema" xmlns:xs="http://www.w3.org/2001/XMLSchema" xmlns:p="http://schemas.microsoft.com/office/2006/metadata/properties" xmlns:ns2="5650b946-3e98-4920-a034-6ae8c3347c03" xmlns:ns3="6900e9ae-0c74-44b1-b27f-978b635b033f" targetNamespace="http://schemas.microsoft.com/office/2006/metadata/properties" ma:root="true" ma:fieldsID="27867ff1cbf65cfc30f83699fa3279f9" ns2:_="" ns3:_="">
    <xsd:import namespace="5650b946-3e98-4920-a034-6ae8c3347c03"/>
    <xsd:import namespace="6900e9ae-0c74-44b1-b27f-978b635b03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b946-3e98-4920-a034-6ae8c3347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0e9ae-0c74-44b1-b27f-978b635b0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c78f3-2c73-4f0e-a959-5bdd61476278}" ma:internalName="TaxCatchAll" ma:showField="CatchAllData" ma:web="6900e9ae-0c74-44b1-b27f-978b635b03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7094B-E1B6-46E8-AE73-00C93D770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5AB8B7-B0A4-47F4-BE0F-5E3D657E4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2593A-C57F-4604-89F5-DC8AE0C47F0D}">
  <ds:schemaRefs>
    <ds:schemaRef ds:uri="http://schemas.microsoft.com/office/2006/metadata/properties"/>
    <ds:schemaRef ds:uri="http://schemas.microsoft.com/office/infopath/2007/PartnerControls"/>
    <ds:schemaRef ds:uri="6900e9ae-0c74-44b1-b27f-978b635b033f"/>
    <ds:schemaRef ds:uri="5650b946-3e98-4920-a034-6ae8c3347c03"/>
  </ds:schemaRefs>
</ds:datastoreItem>
</file>

<file path=customXml/itemProps4.xml><?xml version="1.0" encoding="utf-8"?>
<ds:datastoreItem xmlns:ds="http://schemas.openxmlformats.org/officeDocument/2006/customXml" ds:itemID="{B920F170-4489-450E-B7FF-2027621B7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b946-3e98-4920-a034-6ae8c3347c03"/>
    <ds:schemaRef ds:uri="6900e9ae-0c74-44b1-b27f-978b635b0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contenant votre itinéraire de voyage et des renseignements sur vous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Tissot-Daguette Joëlle-Carole</dc:creator>
  <cp:keywords>FORMULAIRE D’INSCRIPTION AU COURS ANIMATEURS</cp:keywords>
  <cp:lastModifiedBy>Tissot-Daguette Joëlle-Carole</cp:lastModifiedBy>
  <cp:revision>20</cp:revision>
  <cp:lastPrinted>2019-10-04T08:53:00Z</cp:lastPrinted>
  <dcterms:created xsi:type="dcterms:W3CDTF">2022-10-07T07:11:00Z</dcterms:created>
  <dcterms:modified xsi:type="dcterms:W3CDTF">2022-11-22T10:14:00Z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0x010100A51629E0063F45409613AEDB82AD8212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v-ziyan@microsoft.com</vt:lpwstr>
  </property>
  <property fmtid="{D5CDD505-2E9C-101B-9397-08002B2CF9AE}" pid="11" name="MSIP_Label_f42aa342-8706-4288-bd11-ebb85995028c_SetDate">
    <vt:lpwstr>2018-06-22T02:32:01.9757428Z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  <property fmtid="{D5CDD505-2E9C-101B-9397-08002B2CF9AE}" pid="16" name="Order">
    <vt:r8>23763600</vt:r8>
  </property>
  <property fmtid="{D5CDD505-2E9C-101B-9397-08002B2CF9AE}" pid="17" name="MediaServiceImageTags">
    <vt:lpwstr/>
  </property>
</Properties>
</file>